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D994B" w14:textId="77777777" w:rsidR="002A135D" w:rsidRPr="005B224C" w:rsidRDefault="00497FA4" w:rsidP="005B224C">
      <w:pPr>
        <w:pStyle w:val="Nagwek10"/>
        <w:ind w:right="-569"/>
        <w:jc w:val="center"/>
        <w:rPr>
          <w:b/>
        </w:rPr>
      </w:pPr>
      <w:r>
        <w:rPr>
          <w:noProof/>
        </w:rPr>
        <w:pict w14:anchorId="2F67B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85pt;margin-top:-32.65pt;width:126.5pt;height:110.95pt;z-index:251659264;mso-position-horizontal-relative:margin;mso-position-vertical-relative:margin">
            <v:imagedata r:id="rId7" o:title="LOGO-GMINA-CHOJNICE"/>
            <w10:wrap type="square" anchorx="margin" anchory="margin"/>
          </v:shape>
        </w:pict>
      </w:r>
      <w:r w:rsidR="002A135D">
        <w:rPr>
          <w:b/>
        </w:rPr>
        <w:t xml:space="preserve">Formularz do składania uwag </w:t>
      </w:r>
      <w:r w:rsidR="002A135D" w:rsidRPr="002A135D">
        <w:rPr>
          <w:b/>
        </w:rPr>
        <w:t xml:space="preserve">do projektu Strategii Rozwoju Gminy </w:t>
      </w:r>
      <w:r w:rsidR="005B224C">
        <w:rPr>
          <w:b/>
        </w:rPr>
        <w:t>Chojnice</w:t>
      </w:r>
      <w:r w:rsidR="002A135D">
        <w:rPr>
          <w:b/>
        </w:rPr>
        <w:br/>
      </w:r>
      <w:r w:rsidR="005B224C">
        <w:rPr>
          <w:b/>
        </w:rPr>
        <w:t>na lata 2021-2030</w:t>
      </w:r>
    </w:p>
    <w:p w14:paraId="528EC39D" w14:textId="77777777" w:rsidR="005B224C" w:rsidRDefault="005B224C" w:rsidP="002A135D">
      <w:pPr>
        <w:spacing w:before="240" w:after="240" w:line="276" w:lineRule="auto"/>
        <w:ind w:left="-567" w:right="-569"/>
        <w:jc w:val="both"/>
      </w:pPr>
    </w:p>
    <w:p w14:paraId="49F3310E" w14:textId="77777777" w:rsidR="002A135D" w:rsidRDefault="00D92CA3" w:rsidP="00282CE2">
      <w:pPr>
        <w:spacing w:line="276" w:lineRule="auto"/>
        <w:ind w:left="-567" w:right="-569"/>
        <w:jc w:val="both"/>
      </w:pPr>
      <w:r>
        <w:t>Uwagi/propozycje w ramach konsultacji społecznych będą przyjmowane wyłącznie na niniejszym formularzu</w:t>
      </w:r>
      <w:r w:rsidR="002A135D">
        <w:t xml:space="preserve"> lub na jego wersji elektronicznej:</w:t>
      </w:r>
      <w:r w:rsidR="002A135D" w:rsidRPr="002A135D">
        <w:t xml:space="preserve"> </w:t>
      </w:r>
      <w:r w:rsidR="005B224C" w:rsidRPr="005B224C">
        <w:rPr>
          <w:rStyle w:val="Hipercze"/>
        </w:rPr>
        <w:t>https://ankieta.deltapartner.org.pl/strategia_chojnice_uwagi</w:t>
      </w:r>
      <w:r w:rsidR="002A135D">
        <w:t xml:space="preserve">. </w:t>
      </w:r>
      <w:r>
        <w:t xml:space="preserve">Uwagi zgłoszone w ramach konsultacji społecznych w inny sposób niż wskazany powyżej zostaną automatycznie wyłączone z procesu ich rozpatrywania. </w:t>
      </w:r>
    </w:p>
    <w:p w14:paraId="11ADC9D2" w14:textId="59C83E55"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</w:t>
      </w:r>
      <w:r w:rsidR="00412F3C">
        <w:t xml:space="preserve">t. j. </w:t>
      </w:r>
      <w:r w:rsidR="00AF0289">
        <w:t>Dz. U. z 2021</w:t>
      </w:r>
      <w:r>
        <w:t xml:space="preserve"> r. poz. </w:t>
      </w:r>
      <w:r w:rsidR="00AF0289">
        <w:t>1057).</w:t>
      </w:r>
    </w:p>
    <w:p w14:paraId="532427B3" w14:textId="77777777"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14:paraId="2D13D086" w14:textId="77777777"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14:paraId="48F92F24" w14:textId="77777777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6C337DF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14:paraId="0E7566E6" w14:textId="77777777" w:rsidR="00D92CA3" w:rsidRDefault="002A135D" w:rsidP="005B224C">
            <w:pPr>
              <w:pStyle w:val="Tekstpodstawowywcity"/>
              <w:spacing w:after="0" w:line="240" w:lineRule="auto"/>
              <w:ind w:left="0"/>
            </w:pPr>
            <w:r>
              <w:rPr>
                <w:sz w:val="20"/>
              </w:rPr>
              <w:t>Strategia</w:t>
            </w:r>
            <w:r w:rsidRPr="002A135D">
              <w:rPr>
                <w:sz w:val="20"/>
              </w:rPr>
              <w:t xml:space="preserve"> Rozwoju Gminy </w:t>
            </w:r>
            <w:r w:rsidR="005B224C">
              <w:rPr>
                <w:sz w:val="20"/>
              </w:rPr>
              <w:t>Chojnice na lata 2021-2030</w:t>
            </w:r>
          </w:p>
        </w:tc>
      </w:tr>
      <w:tr w:rsidR="00D92CA3" w14:paraId="68AD21C2" w14:textId="77777777" w:rsidTr="002514E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14:paraId="1A924AA7" w14:textId="77777777"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14:paraId="7946A296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14:paraId="25D83DFE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14:paraId="73CF0985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14:paraId="4786110C" w14:textId="77777777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4F505C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56EBE8F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354B8E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4471F3C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90427B8" w14:textId="77777777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7D48C170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6B31DBD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2CBFEE7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16FED37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898DFA2" w14:textId="77777777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3F74985C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705C51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366914B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00E0BBFF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5460ECBC" w14:textId="77777777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2BC813F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5B2759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1A562F06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756B4BF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14:paraId="2566D120" w14:textId="77777777" w:rsidR="00D92CA3" w:rsidRDefault="00D92CA3" w:rsidP="00AF0289"/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86"/>
      </w:tblGrid>
      <w:tr w:rsidR="00D92CA3" w14:paraId="135206EA" w14:textId="77777777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14:paraId="74717085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14:paraId="3EF68B7D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78A6D743" w14:textId="77777777" w:rsidTr="002514E4">
        <w:trPr>
          <w:trHeight w:val="551"/>
        </w:trPr>
        <w:tc>
          <w:tcPr>
            <w:tcW w:w="7230" w:type="dxa"/>
            <w:shd w:val="clear" w:color="auto" w:fill="auto"/>
          </w:tcPr>
          <w:p w14:paraId="4CE003F1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49041296" w14:textId="77777777"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C49DCC2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339D2EE9" w14:textId="77777777" w:rsidR="00282CE2" w:rsidRDefault="00282CE2" w:rsidP="00AF0289">
      <w:pPr>
        <w:ind w:right="-569"/>
        <w:rPr>
          <w:sz w:val="20"/>
        </w:rPr>
      </w:pPr>
    </w:p>
    <w:sectPr w:rsidR="00282CE2">
      <w:headerReference w:type="default" r:id="rId8"/>
      <w:footerReference w:type="default" r:id="rId9"/>
      <w:footerReference w:type="first" r:id="rId10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CB58" w14:textId="77777777" w:rsidR="00497FA4" w:rsidRDefault="00497FA4">
      <w:pPr>
        <w:spacing w:line="240" w:lineRule="auto"/>
      </w:pPr>
      <w:r>
        <w:separator/>
      </w:r>
    </w:p>
  </w:endnote>
  <w:endnote w:type="continuationSeparator" w:id="0">
    <w:p w14:paraId="27D02DE4" w14:textId="77777777" w:rsidR="00497FA4" w:rsidRDefault="0049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DF7B" w14:textId="77777777" w:rsidR="00D92CA3" w:rsidRDefault="00D92CA3"/>
  <w:p w14:paraId="05E07436" w14:textId="77777777" w:rsidR="00D92CA3" w:rsidRDefault="00D92CA3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AF0289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2174" w14:textId="77777777" w:rsidR="00D92CA3" w:rsidRDefault="00D92CA3">
    <w:pPr>
      <w:pStyle w:val="Stopka"/>
      <w:ind w:left="-993" w:right="-995"/>
      <w:rPr>
        <w:sz w:val="20"/>
      </w:rPr>
    </w:pPr>
  </w:p>
  <w:p w14:paraId="116C571B" w14:textId="77777777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99D982" wp14:editId="0F3A1AC9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6985" t="12700" r="8890" b="5715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F07F0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BA7CD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" strokecolor="#f07f09" strokeweight=".18mm">
              <v:stroke joinstyle="miter" endcap="square"/>
              <w10:wrap anchorx="page"/>
            </v:line>
          </w:pict>
        </mc:Fallback>
      </mc:AlternateContent>
    </w:r>
  </w:p>
  <w:p w14:paraId="045652DF" w14:textId="77777777" w:rsidR="00D92CA3" w:rsidRDefault="00D92CA3">
    <w:pPr>
      <w:pStyle w:val="Stopka"/>
      <w:ind w:left="-567" w:right="-569"/>
      <w:rPr>
        <w:sz w:val="20"/>
      </w:rPr>
    </w:pPr>
  </w:p>
  <w:p w14:paraId="7EB5E0FE" w14:textId="77777777"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G</w:t>
    </w:r>
    <w:r w:rsidR="005B224C">
      <w:rPr>
        <w:sz w:val="19"/>
        <w:szCs w:val="19"/>
      </w:rPr>
      <w:t>miny Chojnice na lata 2021-2030</w:t>
    </w:r>
    <w:r w:rsidR="00D92CA3">
      <w:rPr>
        <w:sz w:val="19"/>
        <w:szCs w:val="19"/>
      </w:rPr>
      <w:t>. 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6741" w14:textId="77777777" w:rsidR="00497FA4" w:rsidRDefault="00497FA4">
      <w:pPr>
        <w:spacing w:line="240" w:lineRule="auto"/>
      </w:pPr>
      <w:r>
        <w:separator/>
      </w:r>
    </w:p>
  </w:footnote>
  <w:footnote w:type="continuationSeparator" w:id="0">
    <w:p w14:paraId="3812E676" w14:textId="77777777" w:rsidR="00497FA4" w:rsidRDefault="00497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4ABB" w14:textId="77777777" w:rsidR="00D92CA3" w:rsidRDefault="00D92CA3">
    <w:pPr>
      <w:pStyle w:val="HeaderEven"/>
    </w:pPr>
  </w:p>
  <w:p w14:paraId="76D1C1C5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1244F5"/>
    <w:rsid w:val="002514E4"/>
    <w:rsid w:val="00282CE2"/>
    <w:rsid w:val="002A135D"/>
    <w:rsid w:val="00392A5B"/>
    <w:rsid w:val="004121AC"/>
    <w:rsid w:val="00412F3C"/>
    <w:rsid w:val="00415C06"/>
    <w:rsid w:val="00497FA4"/>
    <w:rsid w:val="005B224C"/>
    <w:rsid w:val="005C6530"/>
    <w:rsid w:val="00630CA1"/>
    <w:rsid w:val="00826EE3"/>
    <w:rsid w:val="00AE4C8A"/>
    <w:rsid w:val="00AF0289"/>
    <w:rsid w:val="00D92CA3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20BF87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Robert Sawicki</cp:lastModifiedBy>
  <cp:revision>6</cp:revision>
  <cp:lastPrinted>2021-09-17T05:21:00Z</cp:lastPrinted>
  <dcterms:created xsi:type="dcterms:W3CDTF">2021-02-05T09:35:00Z</dcterms:created>
  <dcterms:modified xsi:type="dcterms:W3CDTF">2021-09-17T05:21:00Z</dcterms:modified>
</cp:coreProperties>
</file>