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EB4A" w14:textId="42E8703B" w:rsidR="00FF416D" w:rsidRPr="00FF416D" w:rsidRDefault="00FF416D" w:rsidP="00FF416D">
      <w:pPr>
        <w:jc w:val="right"/>
        <w:rPr>
          <w:rFonts w:asciiTheme="minorHAnsi" w:hAnsiTheme="minorHAnsi" w:cstheme="minorHAnsi"/>
          <w:b/>
          <w:bCs/>
        </w:rPr>
      </w:pPr>
      <w:r w:rsidRPr="00FF416D">
        <w:rPr>
          <w:rFonts w:asciiTheme="minorHAnsi" w:hAnsiTheme="minorHAnsi" w:cstheme="minorHAnsi"/>
          <w:b/>
          <w:bCs/>
        </w:rPr>
        <w:t>Załącznik nr 2</w:t>
      </w:r>
    </w:p>
    <w:p w14:paraId="4E1B64E2" w14:textId="77777777" w:rsidR="00FF416D" w:rsidRDefault="00FF416D" w:rsidP="004A3A11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19C0B390" w14:textId="57C2253C" w:rsidR="00A206CE" w:rsidRPr="000A2827" w:rsidRDefault="00A206CE" w:rsidP="004A3A11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0A2827">
        <w:rPr>
          <w:rFonts w:asciiTheme="minorHAnsi" w:hAnsiTheme="minorHAnsi" w:cstheme="minorHAnsi"/>
          <w:b/>
          <w:bCs/>
          <w:u w:val="single"/>
        </w:rPr>
        <w:t>Formularz ofertowy</w:t>
      </w:r>
    </w:p>
    <w:p w14:paraId="10B54E91" w14:textId="77777777" w:rsidR="00A206CE" w:rsidRPr="000A2827" w:rsidRDefault="00A206CE" w:rsidP="004A3A11">
      <w:pPr>
        <w:jc w:val="both"/>
        <w:rPr>
          <w:rFonts w:asciiTheme="minorHAnsi" w:hAnsiTheme="minorHAnsi" w:cstheme="minorHAnsi"/>
        </w:rPr>
      </w:pPr>
    </w:p>
    <w:p w14:paraId="3B1699D6" w14:textId="6ADAB108" w:rsidR="00F17E6C" w:rsidRPr="00F17E6C" w:rsidRDefault="00A206CE" w:rsidP="00F17E6C">
      <w:pPr>
        <w:ind w:firstLine="708"/>
        <w:jc w:val="both"/>
        <w:rPr>
          <w:rFonts w:asciiTheme="minorHAnsi" w:hAnsiTheme="minorHAnsi" w:cstheme="minorHAnsi"/>
          <w:b/>
        </w:rPr>
      </w:pPr>
      <w:r w:rsidRPr="000A2827">
        <w:rPr>
          <w:rFonts w:asciiTheme="minorHAnsi" w:hAnsiTheme="minorHAnsi" w:cstheme="minorHAnsi"/>
          <w:b/>
        </w:rPr>
        <w:t xml:space="preserve">Odpowiadając na </w:t>
      </w:r>
      <w:r w:rsidR="00F17E6C">
        <w:rPr>
          <w:rFonts w:asciiTheme="minorHAnsi" w:hAnsiTheme="minorHAnsi" w:cstheme="minorHAnsi"/>
          <w:b/>
        </w:rPr>
        <w:t>ogłoszone zapytanie ofertowe</w:t>
      </w:r>
      <w:r w:rsidRPr="000A2827">
        <w:rPr>
          <w:rFonts w:asciiTheme="minorHAnsi" w:hAnsiTheme="minorHAnsi" w:cstheme="minorHAnsi"/>
          <w:b/>
        </w:rPr>
        <w:t xml:space="preserve"> na </w:t>
      </w:r>
      <w:r w:rsidR="00F17E6C" w:rsidRPr="00F17E6C">
        <w:rPr>
          <w:rFonts w:asciiTheme="minorHAnsi" w:hAnsiTheme="minorHAnsi" w:cstheme="minorHAnsi"/>
          <w:b/>
        </w:rPr>
        <w:t>pełnienie funkcji inspektora nadzoru inwestorskiego nad inwestycjami:</w:t>
      </w:r>
    </w:p>
    <w:p w14:paraId="6D187484" w14:textId="2C0A174B" w:rsidR="00F17E6C" w:rsidRPr="00F17E6C" w:rsidRDefault="00F17E6C" w:rsidP="00F17E6C">
      <w:pPr>
        <w:pStyle w:val="Akapitzlist"/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F17E6C">
        <w:rPr>
          <w:rFonts w:asciiTheme="minorHAnsi" w:hAnsiTheme="minorHAnsi" w:cstheme="minorHAnsi"/>
          <w:b/>
        </w:rPr>
        <w:t xml:space="preserve">Przebudowa drogi gminnej nr 239005G </w:t>
      </w:r>
      <w:proofErr w:type="spellStart"/>
      <w:r w:rsidRPr="00F17E6C">
        <w:rPr>
          <w:rFonts w:asciiTheme="minorHAnsi" w:hAnsiTheme="minorHAnsi" w:cstheme="minorHAnsi"/>
          <w:b/>
        </w:rPr>
        <w:t>Burdychowo</w:t>
      </w:r>
      <w:proofErr w:type="spellEnd"/>
      <w:r w:rsidRPr="00F17E6C">
        <w:rPr>
          <w:rFonts w:asciiTheme="minorHAnsi" w:hAnsiTheme="minorHAnsi" w:cstheme="minorHAnsi"/>
          <w:b/>
        </w:rPr>
        <w:t xml:space="preserve"> – Objezierze – Racławki;</w:t>
      </w:r>
    </w:p>
    <w:p w14:paraId="5E3ADA9F" w14:textId="393E518A" w:rsidR="00F17E6C" w:rsidRPr="00F17E6C" w:rsidRDefault="00F17E6C" w:rsidP="00F17E6C">
      <w:pPr>
        <w:pStyle w:val="Akapitzlist"/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F17E6C">
        <w:rPr>
          <w:rFonts w:asciiTheme="minorHAnsi" w:hAnsiTheme="minorHAnsi" w:cstheme="minorHAnsi"/>
          <w:b/>
        </w:rPr>
        <w:t>Budowa drogi gminnej na odcinku od drogi wojewódzkiej nr 212 do Osady Wolność;</w:t>
      </w:r>
    </w:p>
    <w:p w14:paraId="3F3D4DCE" w14:textId="0E0C4491" w:rsidR="00A206CE" w:rsidRPr="00F17E6C" w:rsidRDefault="00F17E6C" w:rsidP="00F17E6C">
      <w:pPr>
        <w:pStyle w:val="Akapitzlist"/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F17E6C">
        <w:rPr>
          <w:rFonts w:asciiTheme="minorHAnsi" w:hAnsiTheme="minorHAnsi" w:cstheme="minorHAnsi"/>
          <w:b/>
        </w:rPr>
        <w:t>Budowa dróg wewnętrznych w Powałkach.</w:t>
      </w:r>
    </w:p>
    <w:p w14:paraId="70A9CC78" w14:textId="77777777" w:rsidR="00F17E6C" w:rsidRDefault="00F17E6C" w:rsidP="00F17E6C">
      <w:pPr>
        <w:jc w:val="both"/>
        <w:rPr>
          <w:rFonts w:asciiTheme="minorHAnsi" w:hAnsiTheme="minorHAnsi" w:cstheme="minorHAnsi"/>
        </w:rPr>
      </w:pPr>
    </w:p>
    <w:p w14:paraId="4E14CFC0" w14:textId="77777777" w:rsidR="00F17E6C" w:rsidRPr="000A2827" w:rsidRDefault="00F17E6C" w:rsidP="00F17E6C">
      <w:pPr>
        <w:jc w:val="both"/>
        <w:rPr>
          <w:rFonts w:asciiTheme="minorHAnsi" w:hAnsiTheme="minorHAnsi" w:cstheme="minorHAnsi"/>
        </w:rPr>
      </w:pPr>
    </w:p>
    <w:p w14:paraId="2DDEA4F0" w14:textId="77777777" w:rsidR="00A206CE" w:rsidRPr="000A2827" w:rsidRDefault="00A206CE" w:rsidP="004A3A11">
      <w:pPr>
        <w:jc w:val="both"/>
        <w:rPr>
          <w:rFonts w:asciiTheme="minorHAnsi" w:hAnsiTheme="minorHAnsi" w:cstheme="minorHAnsi"/>
        </w:rPr>
      </w:pPr>
      <w:r w:rsidRPr="000A2827">
        <w:rPr>
          <w:rFonts w:asciiTheme="minorHAnsi" w:hAnsiTheme="minorHAnsi" w:cstheme="minorHAnsi"/>
        </w:rPr>
        <w:t>Wykonawca:</w:t>
      </w:r>
    </w:p>
    <w:p w14:paraId="516A6181" w14:textId="0457FBFE" w:rsidR="00A206CE" w:rsidRDefault="00A206CE" w:rsidP="004A3A11">
      <w:pPr>
        <w:jc w:val="both"/>
        <w:rPr>
          <w:rFonts w:asciiTheme="minorHAnsi" w:hAnsiTheme="minorHAnsi" w:cstheme="minorHAnsi"/>
        </w:rPr>
      </w:pPr>
      <w:r w:rsidRPr="000A2827">
        <w:rPr>
          <w:rFonts w:asciiTheme="minorHAnsi" w:hAnsiTheme="minorHAnsi" w:cstheme="minorHAnsi"/>
        </w:rPr>
        <w:t>Nazwa (firma) .................................................................................</w:t>
      </w:r>
      <w:r w:rsidR="000A2827">
        <w:rPr>
          <w:rFonts w:asciiTheme="minorHAnsi" w:hAnsiTheme="minorHAnsi" w:cstheme="minorHAnsi"/>
        </w:rPr>
        <w:t>..</w:t>
      </w:r>
      <w:r w:rsidRPr="000A2827">
        <w:rPr>
          <w:rFonts w:asciiTheme="minorHAnsi" w:hAnsiTheme="minorHAnsi" w:cstheme="minorHAnsi"/>
        </w:rPr>
        <w:t>...........................................</w:t>
      </w:r>
    </w:p>
    <w:p w14:paraId="3E6AED21" w14:textId="77777777" w:rsidR="000A2827" w:rsidRPr="000A2827" w:rsidRDefault="000A2827" w:rsidP="004A3A11">
      <w:pPr>
        <w:jc w:val="both"/>
        <w:rPr>
          <w:rFonts w:asciiTheme="minorHAnsi" w:hAnsiTheme="minorHAnsi" w:cstheme="minorHAnsi"/>
        </w:rPr>
      </w:pPr>
    </w:p>
    <w:p w14:paraId="792B754A" w14:textId="2717EB20" w:rsidR="00A206CE" w:rsidRDefault="00A206CE" w:rsidP="004A3A11">
      <w:pPr>
        <w:jc w:val="both"/>
        <w:rPr>
          <w:rFonts w:asciiTheme="minorHAnsi" w:hAnsiTheme="minorHAnsi" w:cstheme="minorHAnsi"/>
        </w:rPr>
      </w:pPr>
      <w:r w:rsidRPr="000A2827">
        <w:rPr>
          <w:rFonts w:asciiTheme="minorHAnsi" w:hAnsiTheme="minorHAnsi" w:cstheme="minorHAnsi"/>
        </w:rPr>
        <w:t>Adres siedziby .................................................................................</w:t>
      </w:r>
      <w:r w:rsidR="000A2827">
        <w:rPr>
          <w:rFonts w:asciiTheme="minorHAnsi" w:hAnsiTheme="minorHAnsi" w:cstheme="minorHAnsi"/>
        </w:rPr>
        <w:t>.</w:t>
      </w:r>
      <w:r w:rsidRPr="000A2827">
        <w:rPr>
          <w:rFonts w:asciiTheme="minorHAnsi" w:hAnsiTheme="minorHAnsi" w:cstheme="minorHAnsi"/>
        </w:rPr>
        <w:t>...........................................</w:t>
      </w:r>
    </w:p>
    <w:p w14:paraId="5BA3DFD3" w14:textId="77777777" w:rsidR="000A2827" w:rsidRPr="000A2827" w:rsidRDefault="000A2827" w:rsidP="004A3A11">
      <w:pPr>
        <w:jc w:val="both"/>
        <w:rPr>
          <w:rFonts w:asciiTheme="minorHAnsi" w:hAnsiTheme="minorHAnsi" w:cstheme="minorHAnsi"/>
        </w:rPr>
      </w:pPr>
    </w:p>
    <w:p w14:paraId="133F9983" w14:textId="38CE7A25" w:rsidR="00A206CE" w:rsidRDefault="00A206CE" w:rsidP="004A3A11">
      <w:pPr>
        <w:jc w:val="both"/>
        <w:rPr>
          <w:rFonts w:asciiTheme="minorHAnsi" w:hAnsiTheme="minorHAnsi" w:cstheme="minorHAnsi"/>
          <w:lang w:val="en-US"/>
        </w:rPr>
      </w:pPr>
      <w:r w:rsidRPr="000A2827">
        <w:rPr>
          <w:rFonts w:asciiTheme="minorHAnsi" w:hAnsiTheme="minorHAnsi" w:cstheme="minorHAnsi"/>
          <w:lang w:val="en-US"/>
        </w:rPr>
        <w:t>Tel./fax…………………………………………………………</w:t>
      </w:r>
      <w:r w:rsidR="000A2827">
        <w:rPr>
          <w:rFonts w:asciiTheme="minorHAnsi" w:hAnsiTheme="minorHAnsi" w:cstheme="minorHAnsi"/>
          <w:lang w:val="en-US"/>
        </w:rPr>
        <w:t>………………………………………..</w:t>
      </w:r>
      <w:r w:rsidRPr="000A2827">
        <w:rPr>
          <w:rFonts w:asciiTheme="minorHAnsi" w:hAnsiTheme="minorHAnsi" w:cstheme="minorHAnsi"/>
          <w:lang w:val="en-US"/>
        </w:rPr>
        <w:t>…..…………………………..</w:t>
      </w:r>
    </w:p>
    <w:p w14:paraId="6430A4C5" w14:textId="77777777" w:rsidR="000A2827" w:rsidRPr="000A2827" w:rsidRDefault="000A2827" w:rsidP="004A3A11">
      <w:pPr>
        <w:jc w:val="both"/>
        <w:rPr>
          <w:rFonts w:asciiTheme="minorHAnsi" w:hAnsiTheme="minorHAnsi" w:cstheme="minorHAnsi"/>
          <w:lang w:val="en-US"/>
        </w:rPr>
      </w:pPr>
    </w:p>
    <w:p w14:paraId="09F0F35C" w14:textId="392E16C6" w:rsidR="00A206CE" w:rsidRDefault="00A206CE" w:rsidP="004A3A11">
      <w:pPr>
        <w:jc w:val="both"/>
        <w:rPr>
          <w:rFonts w:asciiTheme="minorHAnsi" w:hAnsiTheme="minorHAnsi" w:cstheme="minorHAnsi"/>
          <w:lang w:val="en-US"/>
        </w:rPr>
      </w:pPr>
      <w:r w:rsidRPr="000A2827">
        <w:rPr>
          <w:rFonts w:asciiTheme="minorHAnsi" w:hAnsiTheme="minorHAnsi" w:cstheme="minorHAnsi"/>
          <w:lang w:val="en-US"/>
        </w:rPr>
        <w:t>E-mail ..........................................................................................................................................</w:t>
      </w:r>
    </w:p>
    <w:p w14:paraId="382C7169" w14:textId="77777777" w:rsidR="000A2827" w:rsidRPr="000A2827" w:rsidRDefault="000A2827" w:rsidP="004A3A11">
      <w:pPr>
        <w:jc w:val="both"/>
        <w:rPr>
          <w:rFonts w:asciiTheme="minorHAnsi" w:hAnsiTheme="minorHAnsi" w:cstheme="minorHAnsi"/>
          <w:lang w:val="en-US"/>
        </w:rPr>
      </w:pPr>
    </w:p>
    <w:p w14:paraId="7BB4CFCF" w14:textId="77777777" w:rsidR="00A206CE" w:rsidRPr="000A2827" w:rsidRDefault="00A206CE" w:rsidP="004A3A11">
      <w:pPr>
        <w:jc w:val="both"/>
        <w:rPr>
          <w:rFonts w:asciiTheme="minorHAnsi" w:hAnsiTheme="minorHAnsi" w:cstheme="minorHAnsi"/>
          <w:lang w:val="en-US"/>
        </w:rPr>
      </w:pPr>
      <w:r w:rsidRPr="000A2827">
        <w:rPr>
          <w:rFonts w:asciiTheme="minorHAnsi" w:hAnsiTheme="minorHAnsi" w:cstheme="minorHAnsi"/>
          <w:lang w:val="en-US"/>
        </w:rPr>
        <w:t>NIP ...............................................................................................................................................</w:t>
      </w:r>
    </w:p>
    <w:p w14:paraId="62952BA9" w14:textId="77777777" w:rsidR="00A206CE" w:rsidRPr="000A2827" w:rsidRDefault="00A206CE" w:rsidP="004A3A11">
      <w:pPr>
        <w:jc w:val="both"/>
        <w:rPr>
          <w:rFonts w:asciiTheme="minorHAnsi" w:hAnsiTheme="minorHAnsi" w:cstheme="minorHAnsi"/>
          <w:lang w:val="en-US"/>
        </w:rPr>
      </w:pPr>
    </w:p>
    <w:p w14:paraId="0FB8EF27" w14:textId="77777777" w:rsidR="004A3A11" w:rsidRPr="000A2827" w:rsidRDefault="00A206CE" w:rsidP="004A3A11">
      <w:pPr>
        <w:jc w:val="both"/>
        <w:rPr>
          <w:rFonts w:asciiTheme="minorHAnsi" w:hAnsiTheme="minorHAnsi" w:cstheme="minorHAnsi"/>
        </w:rPr>
      </w:pPr>
      <w:r w:rsidRPr="000A2827">
        <w:rPr>
          <w:rFonts w:asciiTheme="minorHAnsi" w:hAnsiTheme="minorHAnsi" w:cstheme="minorHAnsi"/>
        </w:rPr>
        <w:t>składa następującą ofertę: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95"/>
        <w:gridCol w:w="1984"/>
        <w:gridCol w:w="1809"/>
      </w:tblGrid>
      <w:tr w:rsidR="00F17E6C" w:rsidRPr="00F17E6C" w14:paraId="07A83893" w14:textId="77777777" w:rsidTr="00F17E6C">
        <w:trPr>
          <w:cantSplit/>
        </w:trPr>
        <w:tc>
          <w:tcPr>
            <w:tcW w:w="2958" w:type="pct"/>
            <w:vAlign w:val="center"/>
          </w:tcPr>
          <w:p w14:paraId="65A5F508" w14:textId="560C57C1" w:rsidR="00F17E6C" w:rsidRPr="00F17E6C" w:rsidRDefault="00F17E6C" w:rsidP="00F17E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17E6C">
              <w:rPr>
                <w:rFonts w:asciiTheme="minorHAnsi" w:hAnsiTheme="minorHAnsi" w:cstheme="minorHAnsi"/>
                <w:b/>
              </w:rPr>
              <w:t>Nazwa inwestycji</w:t>
            </w:r>
          </w:p>
        </w:tc>
        <w:tc>
          <w:tcPr>
            <w:tcW w:w="1068" w:type="pct"/>
            <w:vAlign w:val="center"/>
          </w:tcPr>
          <w:p w14:paraId="785AE2F3" w14:textId="2E1544F7" w:rsidR="00F17E6C" w:rsidRPr="00F17E6C" w:rsidRDefault="00F17E6C" w:rsidP="00F17E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17E6C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974" w:type="pct"/>
            <w:vAlign w:val="center"/>
          </w:tcPr>
          <w:p w14:paraId="51C18215" w14:textId="0A72CB70" w:rsidR="00F17E6C" w:rsidRPr="00F17E6C" w:rsidRDefault="00F17E6C" w:rsidP="00F17E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17E6C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</w:tr>
      <w:tr w:rsidR="00F17E6C" w:rsidRPr="00F17E6C" w14:paraId="53C290EA" w14:textId="77777777" w:rsidTr="00F17E6C">
        <w:trPr>
          <w:cantSplit/>
        </w:trPr>
        <w:tc>
          <w:tcPr>
            <w:tcW w:w="2958" w:type="pct"/>
            <w:vAlign w:val="center"/>
          </w:tcPr>
          <w:p w14:paraId="18924D68" w14:textId="012EEAC6" w:rsidR="00F17E6C" w:rsidRPr="00F17E6C" w:rsidRDefault="00F17E6C" w:rsidP="00F17E6C">
            <w:pPr>
              <w:rPr>
                <w:rFonts w:asciiTheme="minorHAnsi" w:hAnsiTheme="minorHAnsi" w:cstheme="minorHAnsi"/>
              </w:rPr>
            </w:pPr>
            <w:r w:rsidRPr="00F17E6C">
              <w:rPr>
                <w:rFonts w:asciiTheme="minorHAnsi" w:hAnsiTheme="minorHAnsi" w:cstheme="minorHAnsi"/>
              </w:rPr>
              <w:t xml:space="preserve">Przebudowa drogi gminnej nr 239005G </w:t>
            </w:r>
            <w:proofErr w:type="spellStart"/>
            <w:r w:rsidRPr="00F17E6C">
              <w:rPr>
                <w:rFonts w:asciiTheme="minorHAnsi" w:hAnsiTheme="minorHAnsi" w:cstheme="minorHAnsi"/>
              </w:rPr>
              <w:t>Burdychowo</w:t>
            </w:r>
            <w:proofErr w:type="spellEnd"/>
            <w:r w:rsidRPr="00F17E6C">
              <w:rPr>
                <w:rFonts w:asciiTheme="minorHAnsi" w:hAnsiTheme="minorHAnsi" w:cstheme="minorHAnsi"/>
              </w:rPr>
              <w:t xml:space="preserve"> – Objezierze – Racławki</w:t>
            </w:r>
          </w:p>
        </w:tc>
        <w:tc>
          <w:tcPr>
            <w:tcW w:w="1068" w:type="pct"/>
            <w:vAlign w:val="center"/>
          </w:tcPr>
          <w:p w14:paraId="21122639" w14:textId="0CCD9715" w:rsidR="00F17E6C" w:rsidRPr="00F17E6C" w:rsidRDefault="00F17E6C" w:rsidP="00F17E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4" w:type="pct"/>
            <w:vAlign w:val="center"/>
          </w:tcPr>
          <w:p w14:paraId="50512343" w14:textId="0103965E" w:rsidR="00F17E6C" w:rsidRPr="00F17E6C" w:rsidRDefault="00F17E6C" w:rsidP="00F17E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17E6C" w:rsidRPr="00F17E6C" w14:paraId="295BF68B" w14:textId="77777777" w:rsidTr="00F17E6C">
        <w:trPr>
          <w:cantSplit/>
        </w:trPr>
        <w:tc>
          <w:tcPr>
            <w:tcW w:w="2958" w:type="pct"/>
            <w:vAlign w:val="center"/>
          </w:tcPr>
          <w:p w14:paraId="1C713907" w14:textId="63925E0C" w:rsidR="00F17E6C" w:rsidRPr="00F17E6C" w:rsidRDefault="00F17E6C" w:rsidP="00F17E6C">
            <w:pPr>
              <w:rPr>
                <w:rFonts w:asciiTheme="minorHAnsi" w:hAnsiTheme="minorHAnsi" w:cstheme="minorHAnsi"/>
              </w:rPr>
            </w:pPr>
            <w:r w:rsidRPr="00F17E6C">
              <w:rPr>
                <w:rFonts w:asciiTheme="minorHAnsi" w:hAnsiTheme="minorHAnsi" w:cstheme="minorHAnsi"/>
              </w:rPr>
              <w:t>Budowa drogi gminnej na odcinku od drogi wojewódzkiej nr 212 do Osady Wolność</w:t>
            </w:r>
          </w:p>
        </w:tc>
        <w:tc>
          <w:tcPr>
            <w:tcW w:w="1068" w:type="pct"/>
            <w:vAlign w:val="center"/>
          </w:tcPr>
          <w:p w14:paraId="6ED737D8" w14:textId="77777777" w:rsidR="00F17E6C" w:rsidRPr="00F17E6C" w:rsidRDefault="00F17E6C" w:rsidP="00F17E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4" w:type="pct"/>
            <w:vAlign w:val="center"/>
          </w:tcPr>
          <w:p w14:paraId="51865447" w14:textId="77777777" w:rsidR="00F17E6C" w:rsidRPr="00F17E6C" w:rsidRDefault="00F17E6C" w:rsidP="00F17E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17E6C" w:rsidRPr="00F17E6C" w14:paraId="13B2DFEB" w14:textId="77777777" w:rsidTr="00F17E6C">
        <w:trPr>
          <w:cantSplit/>
        </w:trPr>
        <w:tc>
          <w:tcPr>
            <w:tcW w:w="2958" w:type="pct"/>
            <w:vAlign w:val="center"/>
          </w:tcPr>
          <w:p w14:paraId="6FD4AEF8" w14:textId="339DE082" w:rsidR="00F17E6C" w:rsidRPr="00F17E6C" w:rsidRDefault="00F17E6C" w:rsidP="00F17E6C">
            <w:pPr>
              <w:jc w:val="both"/>
              <w:rPr>
                <w:rFonts w:asciiTheme="minorHAnsi" w:hAnsiTheme="minorHAnsi" w:cstheme="minorHAnsi"/>
              </w:rPr>
            </w:pPr>
            <w:r w:rsidRPr="00F17E6C">
              <w:rPr>
                <w:rFonts w:asciiTheme="minorHAnsi" w:hAnsiTheme="minorHAnsi" w:cstheme="minorHAnsi"/>
              </w:rPr>
              <w:t>Budowa dróg wewnętrznych w Powałkach</w:t>
            </w:r>
          </w:p>
        </w:tc>
        <w:tc>
          <w:tcPr>
            <w:tcW w:w="1068" w:type="pct"/>
            <w:vAlign w:val="center"/>
          </w:tcPr>
          <w:p w14:paraId="3B087848" w14:textId="77777777" w:rsidR="00F17E6C" w:rsidRPr="00F17E6C" w:rsidRDefault="00F17E6C" w:rsidP="00F17E6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4" w:type="pct"/>
            <w:vAlign w:val="center"/>
          </w:tcPr>
          <w:p w14:paraId="4EFB2478" w14:textId="77777777" w:rsidR="00F17E6C" w:rsidRPr="00F17E6C" w:rsidRDefault="00F17E6C" w:rsidP="00F17E6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38D0EF6" w14:textId="193F1041" w:rsidR="00A206CE" w:rsidRPr="000A2827" w:rsidRDefault="00A206CE" w:rsidP="004A3A11">
      <w:pPr>
        <w:jc w:val="both"/>
        <w:rPr>
          <w:rFonts w:asciiTheme="minorHAnsi" w:hAnsiTheme="minorHAnsi" w:cstheme="minorHAnsi"/>
        </w:rPr>
      </w:pPr>
    </w:p>
    <w:p w14:paraId="1583D095" w14:textId="77777777" w:rsidR="00A206CE" w:rsidRPr="000A2827" w:rsidRDefault="00A206CE" w:rsidP="004A3A11">
      <w:pPr>
        <w:jc w:val="both"/>
        <w:rPr>
          <w:rFonts w:asciiTheme="minorHAnsi" w:hAnsiTheme="minorHAnsi" w:cstheme="minorHAnsi"/>
        </w:rPr>
      </w:pPr>
    </w:p>
    <w:p w14:paraId="7CE5961A" w14:textId="77777777" w:rsidR="004A3A11" w:rsidRPr="000A2827" w:rsidRDefault="004A3A11" w:rsidP="004A3A11">
      <w:pPr>
        <w:jc w:val="both"/>
        <w:rPr>
          <w:rFonts w:asciiTheme="minorHAnsi" w:hAnsiTheme="minorHAnsi" w:cstheme="minorHAnsi"/>
        </w:rPr>
      </w:pPr>
    </w:p>
    <w:p w14:paraId="0EBC6992" w14:textId="77777777" w:rsidR="00A206CE" w:rsidRPr="000A2827" w:rsidRDefault="00A206CE" w:rsidP="004A3A11">
      <w:pPr>
        <w:jc w:val="both"/>
        <w:rPr>
          <w:rFonts w:asciiTheme="minorHAnsi" w:hAnsiTheme="minorHAnsi" w:cstheme="minorHAnsi"/>
        </w:rPr>
      </w:pPr>
      <w:r w:rsidRPr="000A2827">
        <w:rPr>
          <w:rFonts w:asciiTheme="minorHAnsi" w:hAnsiTheme="minorHAnsi" w:cstheme="minorHAnsi"/>
        </w:rPr>
        <w:t>Oświadczam, że w cenie oferty zostały uwzględnione wszystkie niezbędne koszty związane</w:t>
      </w:r>
      <w:r w:rsidR="0045733F" w:rsidRPr="000A2827">
        <w:rPr>
          <w:rFonts w:asciiTheme="minorHAnsi" w:hAnsiTheme="minorHAnsi" w:cstheme="minorHAnsi"/>
        </w:rPr>
        <w:br/>
      </w:r>
      <w:r w:rsidRPr="000A2827">
        <w:rPr>
          <w:rFonts w:asciiTheme="minorHAnsi" w:hAnsiTheme="minorHAnsi" w:cstheme="minorHAnsi"/>
        </w:rPr>
        <w:t xml:space="preserve">z wykonaniem zamówienia. </w:t>
      </w:r>
    </w:p>
    <w:p w14:paraId="6D2ABEE8" w14:textId="33CBA764" w:rsidR="00A206CE" w:rsidRDefault="00A206CE" w:rsidP="004A3A11">
      <w:pPr>
        <w:jc w:val="both"/>
        <w:rPr>
          <w:rFonts w:asciiTheme="minorHAnsi" w:hAnsiTheme="minorHAnsi" w:cstheme="minorHAnsi"/>
        </w:rPr>
      </w:pPr>
    </w:p>
    <w:p w14:paraId="26E188E3" w14:textId="77777777" w:rsidR="000A2827" w:rsidRPr="000A2827" w:rsidRDefault="000A2827" w:rsidP="004A3A11">
      <w:pPr>
        <w:jc w:val="both"/>
        <w:rPr>
          <w:rFonts w:asciiTheme="minorHAnsi" w:hAnsiTheme="minorHAnsi" w:cstheme="minorHAnsi"/>
        </w:rPr>
      </w:pPr>
    </w:p>
    <w:p w14:paraId="18A071CB" w14:textId="4BA52231" w:rsidR="00A206CE" w:rsidRDefault="00A206CE" w:rsidP="004A3A11">
      <w:pPr>
        <w:jc w:val="both"/>
        <w:rPr>
          <w:rFonts w:asciiTheme="minorHAnsi" w:hAnsiTheme="minorHAnsi" w:cstheme="minorHAnsi"/>
        </w:rPr>
      </w:pPr>
    </w:p>
    <w:p w14:paraId="191D8E0A" w14:textId="77777777" w:rsidR="004725F6" w:rsidRPr="000A2827" w:rsidRDefault="004725F6" w:rsidP="004A3A11">
      <w:pPr>
        <w:jc w:val="both"/>
        <w:rPr>
          <w:rFonts w:asciiTheme="minorHAnsi" w:hAnsiTheme="minorHAnsi" w:cstheme="minorHAnsi"/>
        </w:rPr>
      </w:pPr>
    </w:p>
    <w:p w14:paraId="5E3A4984" w14:textId="75D3C321" w:rsidR="00A206CE" w:rsidRDefault="00A206CE" w:rsidP="004A3A11">
      <w:pPr>
        <w:jc w:val="both"/>
        <w:rPr>
          <w:rFonts w:asciiTheme="minorHAnsi" w:hAnsiTheme="minorHAnsi" w:cstheme="minorHAnsi"/>
        </w:rPr>
      </w:pPr>
    </w:p>
    <w:p w14:paraId="57F1B688" w14:textId="77777777" w:rsidR="000A2827" w:rsidRPr="000A2827" w:rsidRDefault="000A2827" w:rsidP="004A3A11">
      <w:pPr>
        <w:jc w:val="both"/>
        <w:rPr>
          <w:rFonts w:asciiTheme="minorHAnsi" w:hAnsiTheme="minorHAnsi" w:cstheme="minorHAnsi"/>
        </w:rPr>
      </w:pPr>
    </w:p>
    <w:p w14:paraId="48661FFF" w14:textId="7D9F3B8E" w:rsidR="00A206CE" w:rsidRPr="000A2827" w:rsidRDefault="00A206CE" w:rsidP="000A2827">
      <w:pPr>
        <w:ind w:left="5103"/>
        <w:jc w:val="center"/>
        <w:rPr>
          <w:rFonts w:asciiTheme="minorHAnsi" w:hAnsiTheme="minorHAnsi" w:cstheme="minorHAnsi"/>
        </w:rPr>
      </w:pPr>
      <w:r w:rsidRPr="000A2827">
        <w:rPr>
          <w:rFonts w:asciiTheme="minorHAnsi" w:hAnsiTheme="minorHAnsi" w:cstheme="minorHAnsi"/>
        </w:rPr>
        <w:t>……………………………………………………</w:t>
      </w:r>
    </w:p>
    <w:p w14:paraId="10E64983" w14:textId="77777777" w:rsidR="00A206CE" w:rsidRPr="000A2827" w:rsidRDefault="00A206CE" w:rsidP="000A2827">
      <w:pPr>
        <w:ind w:left="5103" w:right="-2"/>
        <w:jc w:val="center"/>
        <w:rPr>
          <w:rFonts w:asciiTheme="minorHAnsi" w:hAnsiTheme="minorHAnsi" w:cstheme="minorHAnsi"/>
          <w:sz w:val="20"/>
          <w:szCs w:val="20"/>
        </w:rPr>
      </w:pPr>
      <w:r w:rsidRPr="000A2827">
        <w:rPr>
          <w:rFonts w:asciiTheme="minorHAnsi" w:hAnsiTheme="minorHAnsi" w:cstheme="minorHAnsi"/>
          <w:sz w:val="20"/>
          <w:szCs w:val="20"/>
        </w:rPr>
        <w:t>(podpis i pieczęć osoby uprawnionej</w:t>
      </w:r>
    </w:p>
    <w:p w14:paraId="05BE2635" w14:textId="0D725280" w:rsidR="004A3A11" w:rsidRPr="000A2827" w:rsidRDefault="00A206CE" w:rsidP="000A2827">
      <w:pPr>
        <w:ind w:left="5103" w:right="-2"/>
        <w:jc w:val="center"/>
        <w:rPr>
          <w:rFonts w:asciiTheme="minorHAnsi" w:hAnsiTheme="minorHAnsi" w:cstheme="minorHAnsi"/>
          <w:sz w:val="20"/>
          <w:szCs w:val="20"/>
        </w:rPr>
      </w:pPr>
      <w:r w:rsidRPr="000A2827">
        <w:rPr>
          <w:rFonts w:asciiTheme="minorHAnsi" w:hAnsiTheme="minorHAnsi" w:cstheme="minorHAnsi"/>
          <w:sz w:val="20"/>
          <w:szCs w:val="20"/>
        </w:rPr>
        <w:t>do reprezentowania Wykonawcy)</w:t>
      </w:r>
    </w:p>
    <w:sectPr w:rsidR="004A3A11" w:rsidRPr="000A2827" w:rsidSect="00FC2845">
      <w:footerReference w:type="default" r:id="rId8"/>
      <w:pgSz w:w="11906" w:h="16838" w:code="9"/>
      <w:pgMar w:top="1417" w:right="1417" w:bottom="1417" w:left="1417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7256" w14:textId="77777777" w:rsidR="00FC2845" w:rsidRDefault="00FC2845">
      <w:r>
        <w:separator/>
      </w:r>
    </w:p>
  </w:endnote>
  <w:endnote w:type="continuationSeparator" w:id="0">
    <w:p w14:paraId="2034087F" w14:textId="77777777" w:rsidR="00FC2845" w:rsidRDefault="00FC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1CD3" w14:textId="77777777" w:rsidR="007B2500" w:rsidRPr="00124D4A" w:rsidRDefault="00736F35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6E0BFEB7" wp14:editId="5D37B4A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7D6C" w14:textId="77777777" w:rsidR="00FC2845" w:rsidRDefault="00FC2845">
      <w:r>
        <w:separator/>
      </w:r>
    </w:p>
  </w:footnote>
  <w:footnote w:type="continuationSeparator" w:id="0">
    <w:p w14:paraId="4952E4D0" w14:textId="77777777" w:rsidR="00FC2845" w:rsidRDefault="00FC2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8BE"/>
    <w:multiLevelType w:val="hybridMultilevel"/>
    <w:tmpl w:val="DC38DF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11BD7"/>
    <w:multiLevelType w:val="hybridMultilevel"/>
    <w:tmpl w:val="05F4C9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C5035"/>
    <w:multiLevelType w:val="hybridMultilevel"/>
    <w:tmpl w:val="A9B0737E"/>
    <w:lvl w:ilvl="0" w:tplc="A8CA01D6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D9BED772">
      <w:start w:val="2"/>
      <w:numFmt w:val="lowerLetter"/>
      <w:lvlText w:val="%2)"/>
      <w:lvlJc w:val="left"/>
      <w:pPr>
        <w:ind w:left="21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" w15:restartNumberingAfterBreak="0">
    <w:nsid w:val="18B174B9"/>
    <w:multiLevelType w:val="hybridMultilevel"/>
    <w:tmpl w:val="5C42CA5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734D19"/>
    <w:multiLevelType w:val="hybridMultilevel"/>
    <w:tmpl w:val="EBE69B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DE0B92"/>
    <w:multiLevelType w:val="hybridMultilevel"/>
    <w:tmpl w:val="2FB6DD6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2C17DAF"/>
    <w:multiLevelType w:val="hybridMultilevel"/>
    <w:tmpl w:val="0C824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D5567F"/>
    <w:multiLevelType w:val="hybridMultilevel"/>
    <w:tmpl w:val="B6AA2F72"/>
    <w:lvl w:ilvl="0" w:tplc="6CF8CC4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A5D51"/>
    <w:multiLevelType w:val="hybridMultilevel"/>
    <w:tmpl w:val="9D66BF82"/>
    <w:lvl w:ilvl="0" w:tplc="A7088E6E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704D7E"/>
    <w:multiLevelType w:val="hybridMultilevel"/>
    <w:tmpl w:val="1F901902"/>
    <w:lvl w:ilvl="0" w:tplc="B628BC32">
      <w:start w:val="7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5F1CC0"/>
    <w:multiLevelType w:val="hybridMultilevel"/>
    <w:tmpl w:val="413E64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6D7256"/>
    <w:multiLevelType w:val="hybridMultilevel"/>
    <w:tmpl w:val="BB52EAC2"/>
    <w:lvl w:ilvl="0" w:tplc="C6A89A9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0B64F8"/>
    <w:multiLevelType w:val="hybridMultilevel"/>
    <w:tmpl w:val="5A9680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9941B7"/>
    <w:multiLevelType w:val="hybridMultilevel"/>
    <w:tmpl w:val="D76AC040"/>
    <w:lvl w:ilvl="0" w:tplc="EE0AB666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D9BED772">
      <w:start w:val="2"/>
      <w:numFmt w:val="lowerLetter"/>
      <w:lvlText w:val="%2)"/>
      <w:lvlJc w:val="left"/>
      <w:pPr>
        <w:ind w:left="18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4" w15:restartNumberingAfterBreak="0">
    <w:nsid w:val="44860A86"/>
    <w:multiLevelType w:val="hybridMultilevel"/>
    <w:tmpl w:val="D2405DFC"/>
    <w:lvl w:ilvl="0" w:tplc="27F0B036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 w:tplc="113ED3AE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4A6424"/>
    <w:multiLevelType w:val="hybridMultilevel"/>
    <w:tmpl w:val="28CC9606"/>
    <w:lvl w:ilvl="0" w:tplc="A8CA01D6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6" w15:restartNumberingAfterBreak="0">
    <w:nsid w:val="45BA3039"/>
    <w:multiLevelType w:val="hybridMultilevel"/>
    <w:tmpl w:val="7146F040"/>
    <w:lvl w:ilvl="0" w:tplc="81B80F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13ED3AE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95435B"/>
    <w:multiLevelType w:val="hybridMultilevel"/>
    <w:tmpl w:val="B3565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040F9"/>
    <w:multiLevelType w:val="hybridMultilevel"/>
    <w:tmpl w:val="FD6803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164708">
      <w:numFmt w:val="bullet"/>
      <w:lvlText w:val="•"/>
      <w:lvlJc w:val="left"/>
      <w:pPr>
        <w:ind w:left="1428" w:hanging="708"/>
      </w:pPr>
      <w:rPr>
        <w:rFonts w:ascii="Times New Roman" w:eastAsiaTheme="minorHAns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61E22"/>
    <w:multiLevelType w:val="hybridMultilevel"/>
    <w:tmpl w:val="871EF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32246"/>
    <w:multiLevelType w:val="hybridMultilevel"/>
    <w:tmpl w:val="34A89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885B4F"/>
    <w:multiLevelType w:val="hybridMultilevel"/>
    <w:tmpl w:val="7E68BB78"/>
    <w:lvl w:ilvl="0" w:tplc="EFA08340">
      <w:start w:val="6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907B1"/>
    <w:multiLevelType w:val="hybridMultilevel"/>
    <w:tmpl w:val="6846C832"/>
    <w:lvl w:ilvl="0" w:tplc="B628BC32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A271DF"/>
    <w:multiLevelType w:val="hybridMultilevel"/>
    <w:tmpl w:val="49C81506"/>
    <w:lvl w:ilvl="0" w:tplc="85022198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4" w15:restartNumberingAfterBreak="0">
    <w:nsid w:val="61E01E07"/>
    <w:multiLevelType w:val="hybridMultilevel"/>
    <w:tmpl w:val="381E30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28" w:hanging="708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6C1631"/>
    <w:multiLevelType w:val="hybridMultilevel"/>
    <w:tmpl w:val="1B42F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F02A6B"/>
    <w:multiLevelType w:val="hybridMultilevel"/>
    <w:tmpl w:val="B0147248"/>
    <w:lvl w:ilvl="0" w:tplc="0415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23248A"/>
    <w:multiLevelType w:val="hybridMultilevel"/>
    <w:tmpl w:val="DDEAF5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C657DA2"/>
    <w:multiLevelType w:val="hybridMultilevel"/>
    <w:tmpl w:val="2C401E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4F230A"/>
    <w:multiLevelType w:val="hybridMultilevel"/>
    <w:tmpl w:val="F260080C"/>
    <w:lvl w:ilvl="0" w:tplc="D900803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874333">
    <w:abstractNumId w:val="19"/>
  </w:num>
  <w:num w:numId="2" w16cid:durableId="2060089778">
    <w:abstractNumId w:val="7"/>
  </w:num>
  <w:num w:numId="3" w16cid:durableId="1294948646">
    <w:abstractNumId w:val="3"/>
  </w:num>
  <w:num w:numId="4" w16cid:durableId="1456562498">
    <w:abstractNumId w:val="27"/>
  </w:num>
  <w:num w:numId="5" w16cid:durableId="1435588330">
    <w:abstractNumId w:val="29"/>
  </w:num>
  <w:num w:numId="6" w16cid:durableId="6024216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1145683">
    <w:abstractNumId w:val="1"/>
  </w:num>
  <w:num w:numId="8" w16cid:durableId="1743595942">
    <w:abstractNumId w:val="18"/>
  </w:num>
  <w:num w:numId="9" w16cid:durableId="2113814728">
    <w:abstractNumId w:val="24"/>
  </w:num>
  <w:num w:numId="10" w16cid:durableId="1697541389">
    <w:abstractNumId w:val="28"/>
  </w:num>
  <w:num w:numId="11" w16cid:durableId="1162625784">
    <w:abstractNumId w:val="10"/>
  </w:num>
  <w:num w:numId="12" w16cid:durableId="741831241">
    <w:abstractNumId w:val="4"/>
  </w:num>
  <w:num w:numId="13" w16cid:durableId="1271814443">
    <w:abstractNumId w:val="12"/>
  </w:num>
  <w:num w:numId="14" w16cid:durableId="201208578">
    <w:abstractNumId w:val="20"/>
  </w:num>
  <w:num w:numId="15" w16cid:durableId="6259642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06140617">
    <w:abstractNumId w:val="6"/>
  </w:num>
  <w:num w:numId="17" w16cid:durableId="6556526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50547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23786748">
    <w:abstractNumId w:val="17"/>
  </w:num>
  <w:num w:numId="20" w16cid:durableId="588002551">
    <w:abstractNumId w:val="11"/>
  </w:num>
  <w:num w:numId="21" w16cid:durableId="1818182551">
    <w:abstractNumId w:val="13"/>
  </w:num>
  <w:num w:numId="22" w16cid:durableId="660502543">
    <w:abstractNumId w:val="15"/>
  </w:num>
  <w:num w:numId="23" w16cid:durableId="320886464">
    <w:abstractNumId w:val="23"/>
  </w:num>
  <w:num w:numId="24" w16cid:durableId="292831217">
    <w:abstractNumId w:val="2"/>
  </w:num>
  <w:num w:numId="25" w16cid:durableId="641035713">
    <w:abstractNumId w:val="0"/>
  </w:num>
  <w:num w:numId="26" w16cid:durableId="881789257">
    <w:abstractNumId w:val="22"/>
  </w:num>
  <w:num w:numId="27" w16cid:durableId="1197041085">
    <w:abstractNumId w:val="9"/>
  </w:num>
  <w:num w:numId="28" w16cid:durableId="172498971">
    <w:abstractNumId w:val="21"/>
  </w:num>
  <w:num w:numId="29" w16cid:durableId="954561257">
    <w:abstractNumId w:val="5"/>
  </w:num>
  <w:num w:numId="30" w16cid:durableId="825515960">
    <w:abstractNumId w:val="8"/>
  </w:num>
  <w:num w:numId="31" w16cid:durableId="197054782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07F"/>
    <w:rsid w:val="000015D5"/>
    <w:rsid w:val="000269EF"/>
    <w:rsid w:val="00032308"/>
    <w:rsid w:val="000454CE"/>
    <w:rsid w:val="00053D3F"/>
    <w:rsid w:val="00061F20"/>
    <w:rsid w:val="00080D83"/>
    <w:rsid w:val="000A13C0"/>
    <w:rsid w:val="000A2827"/>
    <w:rsid w:val="000D283E"/>
    <w:rsid w:val="000E08E0"/>
    <w:rsid w:val="000E5C7C"/>
    <w:rsid w:val="00124D4A"/>
    <w:rsid w:val="001304E7"/>
    <w:rsid w:val="00130B23"/>
    <w:rsid w:val="001607B2"/>
    <w:rsid w:val="001B210F"/>
    <w:rsid w:val="001D6B17"/>
    <w:rsid w:val="001D7304"/>
    <w:rsid w:val="001F35D5"/>
    <w:rsid w:val="0021607F"/>
    <w:rsid w:val="00241C1F"/>
    <w:rsid w:val="002425AE"/>
    <w:rsid w:val="002459E4"/>
    <w:rsid w:val="002813FD"/>
    <w:rsid w:val="00286603"/>
    <w:rsid w:val="002869F6"/>
    <w:rsid w:val="002B3632"/>
    <w:rsid w:val="002C6347"/>
    <w:rsid w:val="002E35ED"/>
    <w:rsid w:val="003017D1"/>
    <w:rsid w:val="00315901"/>
    <w:rsid w:val="00320AAC"/>
    <w:rsid w:val="00325198"/>
    <w:rsid w:val="00334040"/>
    <w:rsid w:val="0035482A"/>
    <w:rsid w:val="003619F2"/>
    <w:rsid w:val="00365820"/>
    <w:rsid w:val="00377489"/>
    <w:rsid w:val="003C01DD"/>
    <w:rsid w:val="003C554F"/>
    <w:rsid w:val="003D4ADA"/>
    <w:rsid w:val="003D638C"/>
    <w:rsid w:val="003E1E8F"/>
    <w:rsid w:val="0040149C"/>
    <w:rsid w:val="00411145"/>
    <w:rsid w:val="00414478"/>
    <w:rsid w:val="00434831"/>
    <w:rsid w:val="0045733F"/>
    <w:rsid w:val="004725F6"/>
    <w:rsid w:val="00485AFA"/>
    <w:rsid w:val="00492BD3"/>
    <w:rsid w:val="004A3A11"/>
    <w:rsid w:val="004B70BD"/>
    <w:rsid w:val="004F0A14"/>
    <w:rsid w:val="004F0E3C"/>
    <w:rsid w:val="0052111D"/>
    <w:rsid w:val="00522A60"/>
    <w:rsid w:val="005760A9"/>
    <w:rsid w:val="00587FD2"/>
    <w:rsid w:val="00594464"/>
    <w:rsid w:val="00596AB9"/>
    <w:rsid w:val="005D4FBB"/>
    <w:rsid w:val="005E7B9D"/>
    <w:rsid w:val="00622781"/>
    <w:rsid w:val="00640BFF"/>
    <w:rsid w:val="00651993"/>
    <w:rsid w:val="00655E6F"/>
    <w:rsid w:val="0069621B"/>
    <w:rsid w:val="006B4267"/>
    <w:rsid w:val="006F209E"/>
    <w:rsid w:val="007208AD"/>
    <w:rsid w:val="00721E1B"/>
    <w:rsid w:val="00727F94"/>
    <w:rsid w:val="007337EB"/>
    <w:rsid w:val="00736F35"/>
    <w:rsid w:val="00745D18"/>
    <w:rsid w:val="00776530"/>
    <w:rsid w:val="007765A8"/>
    <w:rsid w:val="00791371"/>
    <w:rsid w:val="00791E8E"/>
    <w:rsid w:val="007A0109"/>
    <w:rsid w:val="007B2500"/>
    <w:rsid w:val="007D61D6"/>
    <w:rsid w:val="007E1B19"/>
    <w:rsid w:val="007F3623"/>
    <w:rsid w:val="00823FF6"/>
    <w:rsid w:val="00827311"/>
    <w:rsid w:val="008315E7"/>
    <w:rsid w:val="00834BB4"/>
    <w:rsid w:val="00835187"/>
    <w:rsid w:val="00873501"/>
    <w:rsid w:val="00876326"/>
    <w:rsid w:val="008945D9"/>
    <w:rsid w:val="008C1D92"/>
    <w:rsid w:val="008E31B4"/>
    <w:rsid w:val="009446E0"/>
    <w:rsid w:val="009A7EF4"/>
    <w:rsid w:val="009B6143"/>
    <w:rsid w:val="009D69AD"/>
    <w:rsid w:val="009D71C1"/>
    <w:rsid w:val="009F2CF0"/>
    <w:rsid w:val="00A04690"/>
    <w:rsid w:val="00A132D9"/>
    <w:rsid w:val="00A206CE"/>
    <w:rsid w:val="00A40DD3"/>
    <w:rsid w:val="00A53621"/>
    <w:rsid w:val="00A8311B"/>
    <w:rsid w:val="00AC65DC"/>
    <w:rsid w:val="00AC7D62"/>
    <w:rsid w:val="00AD1EFE"/>
    <w:rsid w:val="00B01F08"/>
    <w:rsid w:val="00B16E8F"/>
    <w:rsid w:val="00B30401"/>
    <w:rsid w:val="00B6637D"/>
    <w:rsid w:val="00B9239E"/>
    <w:rsid w:val="00BA652C"/>
    <w:rsid w:val="00BA71A8"/>
    <w:rsid w:val="00BB76D0"/>
    <w:rsid w:val="00BC363C"/>
    <w:rsid w:val="00C130B4"/>
    <w:rsid w:val="00C15B8F"/>
    <w:rsid w:val="00C2237F"/>
    <w:rsid w:val="00C378CB"/>
    <w:rsid w:val="00C62C24"/>
    <w:rsid w:val="00C635B6"/>
    <w:rsid w:val="00C71464"/>
    <w:rsid w:val="00C933E1"/>
    <w:rsid w:val="00CA5CBD"/>
    <w:rsid w:val="00CB307F"/>
    <w:rsid w:val="00CE005B"/>
    <w:rsid w:val="00CF6633"/>
    <w:rsid w:val="00D0361A"/>
    <w:rsid w:val="00D30ADD"/>
    <w:rsid w:val="00D378B1"/>
    <w:rsid w:val="00D43A0D"/>
    <w:rsid w:val="00D46867"/>
    <w:rsid w:val="00D526F3"/>
    <w:rsid w:val="00D84052"/>
    <w:rsid w:val="00DA2034"/>
    <w:rsid w:val="00DB18CB"/>
    <w:rsid w:val="00DC733E"/>
    <w:rsid w:val="00DF57BE"/>
    <w:rsid w:val="00E06500"/>
    <w:rsid w:val="00E14A7C"/>
    <w:rsid w:val="00E57060"/>
    <w:rsid w:val="00E60A47"/>
    <w:rsid w:val="00E87616"/>
    <w:rsid w:val="00EA5C16"/>
    <w:rsid w:val="00EF000D"/>
    <w:rsid w:val="00EF0B4B"/>
    <w:rsid w:val="00EF69FA"/>
    <w:rsid w:val="00F17E6C"/>
    <w:rsid w:val="00F25395"/>
    <w:rsid w:val="00F545A3"/>
    <w:rsid w:val="00FB5706"/>
    <w:rsid w:val="00FC2845"/>
    <w:rsid w:val="00FD1A0B"/>
    <w:rsid w:val="00FE1F2A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DE7243"/>
  <w15:docId w15:val="{34E9221A-5D47-4152-A959-F06714FE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33E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EF0B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F0B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46E0"/>
    <w:pPr>
      <w:ind w:left="720"/>
      <w:contextualSpacing/>
    </w:pPr>
  </w:style>
  <w:style w:type="character" w:styleId="Pogrubienie">
    <w:name w:val="Strong"/>
    <w:basedOn w:val="Domylnaczcionkaakapitu"/>
    <w:qFormat/>
    <w:rsid w:val="00A536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3621"/>
    <w:rPr>
      <w:color w:val="0000FF"/>
      <w:u w:val="single"/>
    </w:rPr>
  </w:style>
  <w:style w:type="table" w:styleId="Tabela-Siatka">
    <w:name w:val="Table Grid"/>
    <w:basedOn w:val="Standardowy"/>
    <w:rsid w:val="004A3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obert\Logotypy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5B96B-B715-47D4-A29B-EAE04ADE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422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FR1</dc:creator>
  <cp:lastModifiedBy>Robert Sawicki</cp:lastModifiedBy>
  <cp:revision>54</cp:revision>
  <cp:lastPrinted>2016-08-23T11:52:00Z</cp:lastPrinted>
  <dcterms:created xsi:type="dcterms:W3CDTF">2016-06-14T07:16:00Z</dcterms:created>
  <dcterms:modified xsi:type="dcterms:W3CDTF">2024-03-08T12:05:00Z</dcterms:modified>
</cp:coreProperties>
</file>